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60" w:rsidRPr="0016128C" w:rsidRDefault="00671EE7" w:rsidP="002C7D7E">
      <w:pPr>
        <w:pStyle w:val="Bezproreda1"/>
        <w:rPr>
          <w:rFonts w:ascii="Times New Roman" w:hAnsi="Times New Roman" w:cs="Times New Roman"/>
          <w:b/>
          <w:bCs/>
          <w:sz w:val="24"/>
          <w:szCs w:val="24"/>
        </w:rPr>
      </w:pPr>
      <w:r w:rsidRPr="0016128C">
        <w:rPr>
          <w:noProof/>
          <w:lang w:eastAsia="hr-HR"/>
        </w:rPr>
        <w:drawing>
          <wp:anchor distT="0" distB="0" distL="114300" distR="114300" simplePos="0" relativeHeight="251658752" behindDoc="0" locked="0" layoutInCell="1" allowOverlap="1" wp14:anchorId="56790119" wp14:editId="7B2C05E1">
            <wp:simplePos x="0" y="0"/>
            <wp:positionH relativeFrom="column">
              <wp:posOffset>1071880</wp:posOffset>
            </wp:positionH>
            <wp:positionV relativeFrom="paragraph">
              <wp:posOffset>-798195</wp:posOffset>
            </wp:positionV>
            <wp:extent cx="543560" cy="690245"/>
            <wp:effectExtent l="0" t="0" r="8890" b="0"/>
            <wp:wrapSquare wrapText="right"/>
            <wp:docPr id="5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395" w:rsidRPr="0016128C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9B8C70" wp14:editId="1D67933F">
                <wp:simplePos x="0" y="0"/>
                <wp:positionH relativeFrom="column">
                  <wp:posOffset>-168910</wp:posOffset>
                </wp:positionH>
                <wp:positionV relativeFrom="paragraph">
                  <wp:posOffset>-105355</wp:posOffset>
                </wp:positionV>
                <wp:extent cx="2973788" cy="941705"/>
                <wp:effectExtent l="0" t="0" r="17145" b="1079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88" cy="941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A7156" w:rsidRPr="002C7D7E" w:rsidRDefault="003A7156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F9B8C70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-13.3pt;margin-top:-8.3pt;width:234.15pt;height:7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" fillcolor="window" strokecolor="window" strokeweight=".5pt">
                <v:path arrowok="t"/>
                <v:textbox>
                  <w:txbxContent>
                    <w:p w:rsidR="003A7156" w:rsidRPr="002C7D7E" w:rsidRDefault="003A7156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2260" w:rsidRPr="0016128C" w:rsidRDefault="003F2260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3A7156" w:rsidRPr="0016128C" w:rsidRDefault="003A7156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3A7156" w:rsidRPr="0016128C" w:rsidRDefault="003A7156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CB1C3D" w:rsidRDefault="00CB1C3D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CB1C3D" w:rsidRPr="002C7D7E" w:rsidRDefault="00CB1C3D" w:rsidP="00CB1C3D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2C7D7E">
        <w:rPr>
          <w:rFonts w:ascii="Times New Roman" w:hAnsi="Times New Roman" w:cs="Times New Roman"/>
          <w:b/>
          <w:sz w:val="22"/>
          <w:szCs w:val="22"/>
        </w:rPr>
        <w:t>REPUBLIKA HRVATSKA</w:t>
      </w:r>
    </w:p>
    <w:p w:rsidR="00CB1C3D" w:rsidRPr="002C7D7E" w:rsidRDefault="00CB1C3D" w:rsidP="00CB1C3D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2C7D7E">
        <w:rPr>
          <w:rFonts w:ascii="Times New Roman" w:hAnsi="Times New Roman" w:cs="Times New Roman"/>
          <w:b/>
          <w:sz w:val="22"/>
          <w:szCs w:val="22"/>
        </w:rPr>
        <w:t>MINISTARSTVO PRAVOSUĐA</w:t>
      </w:r>
      <w:r>
        <w:rPr>
          <w:rFonts w:ascii="Times New Roman" w:hAnsi="Times New Roman" w:cs="Times New Roman"/>
          <w:b/>
          <w:sz w:val="22"/>
          <w:szCs w:val="22"/>
        </w:rPr>
        <w:t xml:space="preserve"> I UPRAVE</w:t>
      </w:r>
    </w:p>
    <w:p w:rsidR="00CB1C3D" w:rsidRDefault="00CB1C3D" w:rsidP="00CB1C3D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2C7D7E">
        <w:rPr>
          <w:rFonts w:ascii="Times New Roman" w:hAnsi="Times New Roman" w:cs="Times New Roman"/>
          <w:b/>
          <w:sz w:val="22"/>
          <w:szCs w:val="22"/>
        </w:rPr>
        <w:t>UPRAVA ZA ZATVORSKI SUSTAV</w:t>
      </w:r>
      <w:r>
        <w:rPr>
          <w:rFonts w:ascii="Times New Roman" w:hAnsi="Times New Roman" w:cs="Times New Roman"/>
          <w:b/>
          <w:sz w:val="22"/>
          <w:szCs w:val="22"/>
        </w:rPr>
        <w:t xml:space="preserve"> I</w:t>
      </w:r>
    </w:p>
    <w:p w:rsidR="00CB1C3D" w:rsidRPr="002C7D7E" w:rsidRDefault="00CB1C3D" w:rsidP="00CB1C3D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PROBACIJU</w:t>
      </w:r>
    </w:p>
    <w:p w:rsidR="00CB1C3D" w:rsidRPr="002C7D7E" w:rsidRDefault="00CB1C3D" w:rsidP="00CB1C3D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Zatvor u </w:t>
      </w:r>
      <w:r w:rsidR="00AC606E">
        <w:rPr>
          <w:rFonts w:ascii="Times New Roman" w:hAnsi="Times New Roman" w:cs="Times New Roman"/>
          <w:b/>
          <w:sz w:val="22"/>
          <w:szCs w:val="22"/>
        </w:rPr>
        <w:t>Dubrovniku</w:t>
      </w:r>
    </w:p>
    <w:p w:rsidR="00CB1C3D" w:rsidRPr="0016128C" w:rsidRDefault="00CB1C3D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2851C9" w:rsidRPr="0016128C" w:rsidRDefault="002851C9" w:rsidP="002851C9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auto"/>
          <w:u w:val="single"/>
        </w:rPr>
      </w:pPr>
      <w:r w:rsidRPr="0016128C">
        <w:rPr>
          <w:rFonts w:ascii="Times New Roman" w:hAnsi="Times New Roman" w:cs="Times New Roman"/>
          <w:b/>
          <w:i/>
          <w:color w:val="auto"/>
          <w:u w:val="single"/>
        </w:rPr>
        <w:t>Prilog 2</w:t>
      </w:r>
    </w:p>
    <w:p w:rsidR="002851C9" w:rsidRPr="0016128C" w:rsidRDefault="002851C9" w:rsidP="002851C9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auto"/>
          <w:u w:val="single"/>
        </w:rPr>
      </w:pPr>
    </w:p>
    <w:p w:rsidR="002851C9" w:rsidRDefault="00916F72" w:rsidP="00BA7814">
      <w:pPr>
        <w:pStyle w:val="Bezproreda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PONUDBENI LIST NABAVE</w:t>
      </w:r>
    </w:p>
    <w:p w:rsidR="00BA7814" w:rsidRPr="0016128C" w:rsidRDefault="006A2E8B" w:rsidP="00BA7814">
      <w:pPr>
        <w:pStyle w:val="Bezproreda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OSOBNOG VOZILA</w:t>
      </w:r>
    </w:p>
    <w:p w:rsidR="002851C9" w:rsidRPr="0016128C" w:rsidRDefault="002851C9" w:rsidP="002851C9">
      <w:pPr>
        <w:pStyle w:val="Bezproreda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2851C9" w:rsidRPr="0016128C" w:rsidRDefault="002851C9" w:rsidP="002851C9">
      <w:pPr>
        <w:pStyle w:val="Bezproreda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2851C9" w:rsidRPr="0016128C" w:rsidRDefault="002851C9" w:rsidP="002851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16128C">
        <w:rPr>
          <w:rFonts w:ascii="Times New Roman" w:hAnsi="Times New Roman" w:cs="Times New Roman"/>
          <w:b/>
          <w:color w:val="auto"/>
        </w:rPr>
        <w:t>PONUDITELJ: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NAZIV I SJEDIŠTE PONUDITELJA: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 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OIB: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BROJ RAČUNA I NAZIV BANKE: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 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NAVOD JE LI PONUDITELJ U SUSTAVU PDV-a: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ADRESA ELEKTRONIČKE POŠTE: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KONTAKT OSOBA PONUDITELJA: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BROJ TELEFONA I TELEFAKSA:</w:t>
            </w:r>
          </w:p>
        </w:tc>
      </w:tr>
      <w:tr w:rsidR="0016128C" w:rsidRPr="0016128C" w:rsidTr="00A152A1">
        <w:trPr>
          <w:trHeight w:val="1680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20"/>
                <w:lang w:eastAsia="hr-HR"/>
              </w:rPr>
              <w:t xml:space="preserve">NAPOMENA: </w:t>
            </w:r>
            <w:r w:rsidRPr="0016128C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hr-HR"/>
              </w:rPr>
              <w:t xml:space="preserve">U slučaju da ponudu podnosi </w:t>
            </w:r>
            <w:r w:rsidRPr="0016128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20"/>
                <w:lang w:eastAsia="hr-HR"/>
              </w:rPr>
              <w:t>zajednica ponuditelja</w:t>
            </w:r>
            <w:r w:rsidRPr="0016128C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hr-HR"/>
              </w:rPr>
              <w:t xml:space="preserve"> u gornje retke unose se podaci člana zajednice ponuditelja koji je ovlašten za komunikaciju s naručiteljem, a na obrazac (Prilog 1A) unose se gornji podaci  za sve ostale članove zajednice ponuditelja. U slučaju većeg broja sudionika u zajednici ponuditelja popunjava se onoliko obrazaca koliko je potrebno za upisivanje podataka o svim sudionicima zajednice ponuditelja.</w:t>
            </w:r>
          </w:p>
        </w:tc>
      </w:tr>
      <w:tr w:rsidR="0016128C" w:rsidRPr="0016128C" w:rsidTr="00A152A1">
        <w:trPr>
          <w:trHeight w:val="570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 xml:space="preserve">PREDMET NABAVE: </w:t>
            </w:r>
            <w:r w:rsidR="007A0DDA">
              <w:rPr>
                <w:rFonts w:ascii="Times New Roman" w:hAnsi="Times New Roman" w:cs="Times New Roman"/>
                <w:b/>
                <w:bCs/>
                <w:color w:val="auto"/>
                <w:szCs w:val="20"/>
                <w:lang w:eastAsia="hr-HR"/>
              </w:rPr>
              <w:t>OSOBNO VOZILO</w:t>
            </w:r>
          </w:p>
        </w:tc>
      </w:tr>
      <w:tr w:rsidR="0016128C" w:rsidRPr="0016128C" w:rsidTr="00A152A1">
        <w:trPr>
          <w:trHeight w:val="57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PODACI O PODIZVODITELJIMA i podaci o dijelu ugovora o nabavi, ako se dio ugovora o  nabavi daje u podugovor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 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 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 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</w:p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Cs w:val="20"/>
                <w:lang w:eastAsia="hr-HR"/>
              </w:rPr>
            </w:pPr>
          </w:p>
        </w:tc>
      </w:tr>
      <w:tr w:rsidR="0016128C" w:rsidRPr="0016128C" w:rsidTr="00A152A1">
        <w:trPr>
          <w:trHeight w:val="5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b/>
                <w:bCs/>
                <w:color w:val="auto"/>
                <w:szCs w:val="20"/>
                <w:lang w:eastAsia="hr-HR"/>
              </w:rPr>
              <w:lastRenderedPageBreak/>
              <w:t>CIJENA PONUDE bez PDV-a u brojkama:</w:t>
            </w:r>
          </w:p>
        </w:tc>
      </w:tr>
      <w:tr w:rsidR="00EE756D" w:rsidRPr="0016128C" w:rsidTr="00875450">
        <w:trPr>
          <w:trHeight w:val="402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10" w:rsidRPr="003A2C8B" w:rsidRDefault="00D97D10" w:rsidP="00A152A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hr-HR"/>
              </w:rPr>
            </w:pPr>
          </w:p>
        </w:tc>
      </w:tr>
      <w:tr w:rsidR="0016128C" w:rsidRPr="0016128C" w:rsidTr="00A152A1">
        <w:trPr>
          <w:trHeight w:val="5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b/>
                <w:bCs/>
                <w:color w:val="auto"/>
                <w:szCs w:val="20"/>
                <w:lang w:eastAsia="hr-HR"/>
              </w:rPr>
              <w:t>IZNOS PDV-a u brojkama:</w:t>
            </w:r>
          </w:p>
        </w:tc>
      </w:tr>
      <w:tr w:rsidR="0016128C" w:rsidRPr="0016128C" w:rsidTr="00A152A1">
        <w:trPr>
          <w:trHeight w:val="4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</w:p>
        </w:tc>
      </w:tr>
      <w:tr w:rsidR="0016128C" w:rsidRPr="0016128C" w:rsidTr="00A152A1">
        <w:trPr>
          <w:trHeight w:val="5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hr-HR"/>
              </w:rPr>
            </w:pPr>
            <w:r w:rsidRPr="0016128C">
              <w:rPr>
                <w:rFonts w:ascii="Times New Roman" w:hAnsi="Times New Roman" w:cs="Times New Roman"/>
                <w:b/>
                <w:bCs/>
                <w:color w:val="auto"/>
                <w:lang w:eastAsia="hr-HR"/>
              </w:rPr>
              <w:t>CIJENA PONUDE S PDV-om u brojkama:</w:t>
            </w:r>
          </w:p>
        </w:tc>
      </w:tr>
    </w:tbl>
    <w:p w:rsidR="002851C9" w:rsidRPr="0016128C" w:rsidRDefault="002851C9" w:rsidP="002851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Cs w:val="16"/>
        </w:rPr>
      </w:pPr>
    </w:p>
    <w:p w:rsidR="00EF41A7" w:rsidRDefault="002851C9" w:rsidP="002851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6128C">
        <w:rPr>
          <w:rFonts w:ascii="Times New Roman" w:hAnsi="Times New Roman" w:cs="Times New Roman"/>
          <w:b/>
          <w:color w:val="auto"/>
        </w:rPr>
        <w:t xml:space="preserve">MJESTO ISPORUKE: </w:t>
      </w:r>
      <w:r w:rsidRPr="0016128C">
        <w:rPr>
          <w:rFonts w:ascii="Times New Roman" w:hAnsi="Times New Roman" w:cs="Times New Roman"/>
          <w:color w:val="auto"/>
        </w:rPr>
        <w:t xml:space="preserve">ZATVOR U </w:t>
      </w:r>
      <w:r w:rsidR="00EF41A7">
        <w:rPr>
          <w:rFonts w:ascii="Times New Roman" w:hAnsi="Times New Roman" w:cs="Times New Roman"/>
          <w:color w:val="auto"/>
        </w:rPr>
        <w:t>DUBROVNIKU</w:t>
      </w:r>
      <w:r w:rsidRPr="0016128C">
        <w:rPr>
          <w:rFonts w:ascii="Times New Roman" w:hAnsi="Times New Roman" w:cs="Times New Roman"/>
          <w:color w:val="auto"/>
        </w:rPr>
        <w:t xml:space="preserve">, </w:t>
      </w:r>
      <w:r w:rsidR="00EF41A7">
        <w:rPr>
          <w:rFonts w:ascii="Times New Roman" w:hAnsi="Times New Roman" w:cs="Times New Roman"/>
          <w:color w:val="auto"/>
        </w:rPr>
        <w:t>BANA JOSIPA JELAČIĆA 12</w:t>
      </w:r>
      <w:r w:rsidR="006A2E8B">
        <w:rPr>
          <w:rFonts w:ascii="Times New Roman" w:hAnsi="Times New Roman" w:cs="Times New Roman"/>
          <w:color w:val="auto"/>
        </w:rPr>
        <w:t>,</w:t>
      </w:r>
    </w:p>
    <w:p w:rsidR="002851C9" w:rsidRPr="0016128C" w:rsidRDefault="006A2E8B" w:rsidP="002851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EF41A7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 xml:space="preserve"> 000 </w:t>
      </w:r>
      <w:r w:rsidR="00EF41A7">
        <w:rPr>
          <w:rFonts w:ascii="Times New Roman" w:hAnsi="Times New Roman" w:cs="Times New Roman"/>
          <w:color w:val="auto"/>
        </w:rPr>
        <w:t>DUBROVNIK</w:t>
      </w:r>
    </w:p>
    <w:p w:rsidR="002851C9" w:rsidRPr="0016128C" w:rsidRDefault="002851C9" w:rsidP="002851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2851C9" w:rsidRPr="0016128C" w:rsidRDefault="002851C9" w:rsidP="002851C9">
      <w:pPr>
        <w:pStyle w:val="Bezproreda"/>
        <w:rPr>
          <w:rFonts w:ascii="Times New Roman" w:hAnsi="Times New Roman"/>
          <w:color w:val="auto"/>
        </w:rPr>
      </w:pPr>
      <w:r w:rsidRPr="0016128C">
        <w:rPr>
          <w:rFonts w:ascii="Times New Roman" w:hAnsi="Times New Roman"/>
          <w:b/>
          <w:color w:val="auto"/>
        </w:rPr>
        <w:t xml:space="preserve">ROK ISPORUKE: </w:t>
      </w:r>
      <w:r w:rsidR="00BA7814">
        <w:rPr>
          <w:rFonts w:ascii="Times New Roman" w:hAnsi="Times New Roman"/>
          <w:color w:val="auto"/>
        </w:rPr>
        <w:t>PET DANA OD DANA DOSTAVE NARUDŽBENICE</w:t>
      </w:r>
      <w:r w:rsidR="00EF41A7">
        <w:rPr>
          <w:rFonts w:ascii="Times New Roman" w:hAnsi="Times New Roman"/>
          <w:color w:val="auto"/>
        </w:rPr>
        <w:t>/</w:t>
      </w:r>
      <w:bookmarkStart w:id="0" w:name="_GoBack"/>
      <w:bookmarkEnd w:id="0"/>
      <w:r w:rsidR="00EF41A7">
        <w:rPr>
          <w:rFonts w:ascii="Times New Roman" w:hAnsi="Times New Roman"/>
          <w:color w:val="auto"/>
        </w:rPr>
        <w:t>UGOVOR</w:t>
      </w:r>
    </w:p>
    <w:p w:rsidR="002851C9" w:rsidRPr="0016128C" w:rsidRDefault="002851C9" w:rsidP="002851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2851C9" w:rsidRPr="00BA7814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  <w:r w:rsidRPr="0016128C">
        <w:rPr>
          <w:rFonts w:ascii="Times New Roman" w:hAnsi="Times New Roman"/>
          <w:b/>
          <w:color w:val="auto"/>
        </w:rPr>
        <w:t xml:space="preserve">KRITERIJ ODABIRA: </w:t>
      </w:r>
      <w:r w:rsidR="00BA7814">
        <w:rPr>
          <w:rFonts w:ascii="Times New Roman" w:hAnsi="Times New Roman"/>
          <w:color w:val="auto"/>
        </w:rPr>
        <w:t>NAJNIŽA CIJENA</w:t>
      </w:r>
    </w:p>
    <w:p w:rsidR="002851C9" w:rsidRPr="0016128C" w:rsidRDefault="002851C9" w:rsidP="002851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2851C9" w:rsidRPr="0016128C" w:rsidRDefault="002851C9" w:rsidP="002851C9">
      <w:pPr>
        <w:pStyle w:val="Bezproreda"/>
        <w:rPr>
          <w:rFonts w:ascii="Times New Roman" w:hAnsi="Times New Roman"/>
          <w:color w:val="auto"/>
        </w:rPr>
      </w:pPr>
      <w:r w:rsidRPr="0016128C">
        <w:rPr>
          <w:rFonts w:ascii="Times New Roman" w:hAnsi="Times New Roman"/>
          <w:b/>
          <w:color w:val="auto"/>
        </w:rPr>
        <w:t xml:space="preserve">ROK VALJANOSTI PONUDE: </w:t>
      </w:r>
      <w:r w:rsidR="00AC606E">
        <w:rPr>
          <w:rFonts w:ascii="Times New Roman" w:hAnsi="Times New Roman"/>
          <w:color w:val="auto"/>
        </w:rPr>
        <w:t>3</w:t>
      </w:r>
      <w:r w:rsidRPr="0016128C">
        <w:rPr>
          <w:rFonts w:ascii="Times New Roman" w:hAnsi="Times New Roman"/>
          <w:color w:val="auto"/>
        </w:rPr>
        <w:t>0 DANA OD ROKA UTVRĐENOG ZA DOSTAVU PONUDA</w:t>
      </w:r>
    </w:p>
    <w:p w:rsidR="002851C9" w:rsidRPr="0016128C" w:rsidRDefault="002851C9" w:rsidP="002851C9">
      <w:pPr>
        <w:pStyle w:val="Bezproreda"/>
        <w:rPr>
          <w:rFonts w:ascii="Times New Roman" w:hAnsi="Times New Roman"/>
          <w:color w:val="auto"/>
        </w:rPr>
      </w:pPr>
    </w:p>
    <w:p w:rsidR="002851C9" w:rsidRPr="0016128C" w:rsidRDefault="002851C9" w:rsidP="002851C9">
      <w:pPr>
        <w:pStyle w:val="Bezproreda"/>
        <w:rPr>
          <w:rFonts w:ascii="Times New Roman" w:hAnsi="Times New Roman"/>
          <w:color w:val="auto"/>
        </w:rPr>
      </w:pPr>
      <w:r w:rsidRPr="0016128C">
        <w:rPr>
          <w:rFonts w:ascii="Times New Roman" w:hAnsi="Times New Roman"/>
          <w:b/>
          <w:color w:val="auto"/>
        </w:rPr>
        <w:t xml:space="preserve">ROK PLAĆANJA: </w:t>
      </w:r>
      <w:r w:rsidR="00972C42">
        <w:rPr>
          <w:rFonts w:ascii="Times New Roman" w:hAnsi="Times New Roman"/>
          <w:color w:val="auto"/>
        </w:rPr>
        <w:t>3</w:t>
      </w:r>
      <w:r w:rsidRPr="0016128C">
        <w:rPr>
          <w:rFonts w:ascii="Times New Roman" w:hAnsi="Times New Roman"/>
          <w:color w:val="auto"/>
        </w:rPr>
        <w:t>0 DANA OD DANA DOSTAVE RAČUNA</w:t>
      </w:r>
    </w:p>
    <w:p w:rsidR="002851C9" w:rsidRPr="0016128C" w:rsidRDefault="002851C9" w:rsidP="002851C9">
      <w:pPr>
        <w:pStyle w:val="Bezproreda"/>
        <w:rPr>
          <w:rFonts w:ascii="Times New Roman" w:hAnsi="Times New Roman"/>
          <w:color w:val="auto"/>
        </w:rPr>
      </w:pP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  <w:r w:rsidRPr="0016128C">
        <w:rPr>
          <w:rFonts w:ascii="Times New Roman" w:hAnsi="Times New Roman"/>
          <w:b/>
          <w:color w:val="auto"/>
        </w:rPr>
        <w:t>NAČIN OBRAČUNAVANJA CIJENA:</w:t>
      </w:r>
      <w:r w:rsidRPr="0016128C">
        <w:rPr>
          <w:rFonts w:ascii="Times New Roman" w:hAnsi="Times New Roman"/>
          <w:color w:val="auto"/>
        </w:rPr>
        <w:t xml:space="preserve"> CIJENE SU TIJEKOM UGOVORNOG RAZDOBLJA </w:t>
      </w:r>
      <w:r w:rsidR="00C0034F">
        <w:rPr>
          <w:rFonts w:ascii="Times New Roman" w:hAnsi="Times New Roman"/>
          <w:b/>
          <w:color w:val="auto"/>
        </w:rPr>
        <w:t>NEPROM</w:t>
      </w:r>
      <w:r w:rsidRPr="0016128C">
        <w:rPr>
          <w:rFonts w:ascii="Times New Roman" w:hAnsi="Times New Roman"/>
          <w:b/>
          <w:color w:val="auto"/>
        </w:rPr>
        <w:t>JENJIVE</w:t>
      </w:r>
      <w:r w:rsidRPr="0016128C">
        <w:rPr>
          <w:rFonts w:ascii="Times New Roman" w:hAnsi="Times New Roman"/>
          <w:color w:val="auto"/>
        </w:rPr>
        <w:t>.</w:t>
      </w: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</w:p>
    <w:p w:rsidR="002851C9" w:rsidRPr="0016128C" w:rsidRDefault="00D97D10" w:rsidP="002851C9">
      <w:pPr>
        <w:pStyle w:val="Bezproreda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U ___________________, 2023</w:t>
      </w:r>
      <w:r w:rsidR="002851C9" w:rsidRPr="0016128C">
        <w:rPr>
          <w:rFonts w:ascii="Times New Roman" w:hAnsi="Times New Roman"/>
          <w:color w:val="auto"/>
        </w:rPr>
        <w:t xml:space="preserve">. godine </w:t>
      </w: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</w:p>
    <w:p w:rsidR="002851C9" w:rsidRPr="0016128C" w:rsidRDefault="002851C9" w:rsidP="002851C9">
      <w:pPr>
        <w:pStyle w:val="Bezproreda"/>
        <w:ind w:left="4248"/>
        <w:jc w:val="both"/>
        <w:rPr>
          <w:rFonts w:ascii="Times New Roman" w:hAnsi="Times New Roman"/>
          <w:color w:val="auto"/>
        </w:rPr>
      </w:pPr>
      <w:r w:rsidRPr="0016128C">
        <w:rPr>
          <w:rFonts w:ascii="Times New Roman" w:hAnsi="Times New Roman"/>
          <w:color w:val="auto"/>
        </w:rPr>
        <w:t>PONUDITELJ:</w:t>
      </w: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</w:p>
    <w:p w:rsidR="002851C9" w:rsidRPr="0016128C" w:rsidRDefault="002851C9" w:rsidP="002851C9">
      <w:pPr>
        <w:pStyle w:val="Bezproreda"/>
        <w:ind w:left="4248"/>
        <w:jc w:val="both"/>
        <w:rPr>
          <w:rFonts w:ascii="Times New Roman" w:hAnsi="Times New Roman"/>
          <w:color w:val="auto"/>
          <w:sz w:val="16"/>
          <w:szCs w:val="16"/>
        </w:rPr>
      </w:pPr>
      <w:r w:rsidRPr="0016128C">
        <w:rPr>
          <w:rFonts w:ascii="Times New Roman" w:hAnsi="Times New Roman"/>
          <w:color w:val="auto"/>
        </w:rPr>
        <w:t>____________________________________</w:t>
      </w:r>
    </w:p>
    <w:p w:rsidR="002851C9" w:rsidRPr="0016128C" w:rsidRDefault="002851C9" w:rsidP="002851C9">
      <w:pPr>
        <w:pStyle w:val="Bezproreda"/>
        <w:ind w:left="3540" w:firstLine="708"/>
        <w:jc w:val="both"/>
        <w:rPr>
          <w:rFonts w:ascii="Times New Roman" w:hAnsi="Times New Roman"/>
          <w:color w:val="auto"/>
          <w:sz w:val="16"/>
          <w:szCs w:val="16"/>
        </w:rPr>
      </w:pPr>
      <w:r w:rsidRPr="0016128C">
        <w:rPr>
          <w:rFonts w:ascii="Times New Roman" w:hAnsi="Times New Roman"/>
          <w:color w:val="auto"/>
          <w:sz w:val="16"/>
          <w:szCs w:val="16"/>
        </w:rPr>
        <w:t xml:space="preserve">     (pečat, čitko ime i prezime ovlaštene osobe ponuditelja)</w:t>
      </w: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EA3FD2" w:rsidRPr="0016128C" w:rsidRDefault="00EA3FD2" w:rsidP="00E81079">
      <w:pPr>
        <w:pStyle w:val="Bezproreda"/>
        <w:rPr>
          <w:rFonts w:ascii="Times New Roman" w:hAnsi="Times New Roman" w:cs="Times New Roman"/>
          <w:color w:val="auto"/>
        </w:rPr>
      </w:pPr>
    </w:p>
    <w:p w:rsidR="00925196" w:rsidRPr="0016128C" w:rsidRDefault="00925196" w:rsidP="001C244B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297FFD" w:rsidRPr="0016128C" w:rsidRDefault="00921F72" w:rsidP="001C65E8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16128C">
        <w:rPr>
          <w:rFonts w:ascii="Times New Roman" w:hAnsi="Times New Roman" w:cs="Times New Roman"/>
          <w:color w:val="auto"/>
        </w:rPr>
        <w:t xml:space="preserve">    </w:t>
      </w:r>
      <w:r w:rsidRPr="0016128C">
        <w:rPr>
          <w:rFonts w:ascii="Times New Roman" w:hAnsi="Times New Roman" w:cs="Times New Roman"/>
          <w:color w:val="auto"/>
        </w:rPr>
        <w:tab/>
      </w:r>
      <w:r w:rsidRPr="0016128C">
        <w:rPr>
          <w:rFonts w:ascii="Times New Roman" w:hAnsi="Times New Roman" w:cs="Times New Roman"/>
          <w:color w:val="auto"/>
        </w:rPr>
        <w:tab/>
      </w:r>
    </w:p>
    <w:p w:rsidR="00847FAA" w:rsidRPr="0016128C" w:rsidRDefault="00847FAA" w:rsidP="00BF6B66">
      <w:pPr>
        <w:spacing w:after="0" w:line="240" w:lineRule="auto"/>
        <w:rPr>
          <w:rFonts w:ascii="Times New Roman" w:hAnsi="Times New Roman" w:cs="Times New Roman"/>
          <w:color w:val="auto"/>
        </w:rPr>
      </w:pPr>
    </w:p>
    <w:sectPr w:rsidR="00847FAA" w:rsidRPr="0016128C" w:rsidSect="00E81079">
      <w:headerReference w:type="default" r:id="rId10"/>
      <w:footerReference w:type="default" r:id="rId11"/>
      <w:type w:val="continuous"/>
      <w:pgSz w:w="11906" w:h="16838" w:code="9"/>
      <w:pgMar w:top="1418" w:right="1418" w:bottom="1134" w:left="1418" w:header="22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E6" w:rsidRDefault="000400E6" w:rsidP="00FF0D56">
      <w:pPr>
        <w:spacing w:after="0" w:line="240" w:lineRule="auto"/>
      </w:pPr>
      <w:r>
        <w:separator/>
      </w:r>
    </w:p>
  </w:endnote>
  <w:endnote w:type="continuationSeparator" w:id="0">
    <w:p w:rsidR="000400E6" w:rsidRDefault="000400E6" w:rsidP="00FF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60" w:rsidRPr="003428B1" w:rsidRDefault="003F2260" w:rsidP="002F40D4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E6" w:rsidRDefault="000400E6" w:rsidP="00FF0D56">
      <w:pPr>
        <w:spacing w:after="0" w:line="240" w:lineRule="auto"/>
      </w:pPr>
      <w:r>
        <w:separator/>
      </w:r>
    </w:p>
  </w:footnote>
  <w:footnote w:type="continuationSeparator" w:id="0">
    <w:p w:rsidR="000400E6" w:rsidRDefault="000400E6" w:rsidP="00FF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60" w:rsidRDefault="003F2260">
    <w:pPr>
      <w:pStyle w:val="Zaglavlje"/>
    </w:pPr>
  </w:p>
  <w:p w:rsidR="003F2260" w:rsidRDefault="003F2260" w:rsidP="00404BCC">
    <w:pPr>
      <w:pStyle w:val="Zaglavlje"/>
      <w:ind w:firstLine="708"/>
    </w:pPr>
  </w:p>
  <w:p w:rsidR="003F2260" w:rsidRDefault="003F2260">
    <w:pPr>
      <w:pStyle w:val="Zaglavlje"/>
    </w:pPr>
  </w:p>
  <w:p w:rsidR="003F2260" w:rsidRDefault="003F2260" w:rsidP="00E81079">
    <w:pPr>
      <w:pStyle w:val="Zaglavlje"/>
      <w:jc w:val="center"/>
    </w:pPr>
  </w:p>
  <w:p w:rsidR="003F2260" w:rsidRDefault="003F2260">
    <w:pPr>
      <w:pStyle w:val="Zaglavlje"/>
    </w:pPr>
  </w:p>
  <w:p w:rsidR="003F2260" w:rsidRDefault="003F226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F23"/>
    <w:multiLevelType w:val="hybridMultilevel"/>
    <w:tmpl w:val="571C60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71434"/>
    <w:multiLevelType w:val="hybridMultilevel"/>
    <w:tmpl w:val="F3BE7E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4093C"/>
    <w:multiLevelType w:val="hybridMultilevel"/>
    <w:tmpl w:val="56DEE6F2"/>
    <w:lvl w:ilvl="0" w:tplc="33A845AC"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727842C9"/>
    <w:multiLevelType w:val="hybridMultilevel"/>
    <w:tmpl w:val="93162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C9"/>
    <w:rsid w:val="000130A8"/>
    <w:rsid w:val="00025E6C"/>
    <w:rsid w:val="00026C68"/>
    <w:rsid w:val="000400E6"/>
    <w:rsid w:val="0005234B"/>
    <w:rsid w:val="00053C1D"/>
    <w:rsid w:val="00063CB8"/>
    <w:rsid w:val="00073C80"/>
    <w:rsid w:val="00076F0B"/>
    <w:rsid w:val="00082724"/>
    <w:rsid w:val="00092F07"/>
    <w:rsid w:val="00097EDE"/>
    <w:rsid w:val="000A0F69"/>
    <w:rsid w:val="000A757E"/>
    <w:rsid w:val="000B3630"/>
    <w:rsid w:val="000B7709"/>
    <w:rsid w:val="000C7115"/>
    <w:rsid w:val="000D0B8D"/>
    <w:rsid w:val="000D5EDF"/>
    <w:rsid w:val="000D67C6"/>
    <w:rsid w:val="000E55A1"/>
    <w:rsid w:val="00102904"/>
    <w:rsid w:val="00103811"/>
    <w:rsid w:val="00107CC9"/>
    <w:rsid w:val="00133AF6"/>
    <w:rsid w:val="001515C6"/>
    <w:rsid w:val="00152A3A"/>
    <w:rsid w:val="00153FC9"/>
    <w:rsid w:val="00157532"/>
    <w:rsid w:val="0016128C"/>
    <w:rsid w:val="00161A1E"/>
    <w:rsid w:val="00165A1F"/>
    <w:rsid w:val="00167B5C"/>
    <w:rsid w:val="001768E5"/>
    <w:rsid w:val="00181A76"/>
    <w:rsid w:val="00183754"/>
    <w:rsid w:val="00184BEF"/>
    <w:rsid w:val="001A4A20"/>
    <w:rsid w:val="001A5AAB"/>
    <w:rsid w:val="001B51C7"/>
    <w:rsid w:val="001B5A6C"/>
    <w:rsid w:val="001C244B"/>
    <w:rsid w:val="001C65E8"/>
    <w:rsid w:val="001E1C89"/>
    <w:rsid w:val="001F1E98"/>
    <w:rsid w:val="00200D50"/>
    <w:rsid w:val="00202618"/>
    <w:rsid w:val="002173AF"/>
    <w:rsid w:val="00221796"/>
    <w:rsid w:val="00222348"/>
    <w:rsid w:val="00244BAC"/>
    <w:rsid w:val="00253284"/>
    <w:rsid w:val="00255635"/>
    <w:rsid w:val="00257F3E"/>
    <w:rsid w:val="00274B67"/>
    <w:rsid w:val="00274FA4"/>
    <w:rsid w:val="00277882"/>
    <w:rsid w:val="00277CAB"/>
    <w:rsid w:val="002851C9"/>
    <w:rsid w:val="00297FFD"/>
    <w:rsid w:val="002B200B"/>
    <w:rsid w:val="002C7D7E"/>
    <w:rsid w:val="002D1302"/>
    <w:rsid w:val="002D4C41"/>
    <w:rsid w:val="002D6377"/>
    <w:rsid w:val="002E2167"/>
    <w:rsid w:val="002F20CF"/>
    <w:rsid w:val="002F2395"/>
    <w:rsid w:val="002F3BB7"/>
    <w:rsid w:val="002F40D4"/>
    <w:rsid w:val="002F607B"/>
    <w:rsid w:val="00300159"/>
    <w:rsid w:val="0030151F"/>
    <w:rsid w:val="003043DB"/>
    <w:rsid w:val="003060C9"/>
    <w:rsid w:val="00307186"/>
    <w:rsid w:val="00315C0B"/>
    <w:rsid w:val="00317F83"/>
    <w:rsid w:val="00326C12"/>
    <w:rsid w:val="0033775E"/>
    <w:rsid w:val="003428B1"/>
    <w:rsid w:val="00345E59"/>
    <w:rsid w:val="00347D8C"/>
    <w:rsid w:val="00362EA1"/>
    <w:rsid w:val="00366230"/>
    <w:rsid w:val="00370A97"/>
    <w:rsid w:val="003821B4"/>
    <w:rsid w:val="0038297B"/>
    <w:rsid w:val="00384F07"/>
    <w:rsid w:val="00393387"/>
    <w:rsid w:val="00396B03"/>
    <w:rsid w:val="003A06F1"/>
    <w:rsid w:val="003A2680"/>
    <w:rsid w:val="003A2C8B"/>
    <w:rsid w:val="003A37A9"/>
    <w:rsid w:val="003A590F"/>
    <w:rsid w:val="003A7156"/>
    <w:rsid w:val="003A7408"/>
    <w:rsid w:val="003B428B"/>
    <w:rsid w:val="003C1514"/>
    <w:rsid w:val="003D2CB3"/>
    <w:rsid w:val="003D3DAD"/>
    <w:rsid w:val="003E5EEC"/>
    <w:rsid w:val="003F2260"/>
    <w:rsid w:val="003F3478"/>
    <w:rsid w:val="003F45EE"/>
    <w:rsid w:val="003F6169"/>
    <w:rsid w:val="00404BCC"/>
    <w:rsid w:val="00411479"/>
    <w:rsid w:val="00416D06"/>
    <w:rsid w:val="00425170"/>
    <w:rsid w:val="00431887"/>
    <w:rsid w:val="00432B27"/>
    <w:rsid w:val="004343F3"/>
    <w:rsid w:val="00443716"/>
    <w:rsid w:val="004470DE"/>
    <w:rsid w:val="00457A2A"/>
    <w:rsid w:val="0046117E"/>
    <w:rsid w:val="00462FC4"/>
    <w:rsid w:val="004659EC"/>
    <w:rsid w:val="00465F87"/>
    <w:rsid w:val="0047637D"/>
    <w:rsid w:val="00482024"/>
    <w:rsid w:val="00492B5D"/>
    <w:rsid w:val="00497D20"/>
    <w:rsid w:val="004C3D0E"/>
    <w:rsid w:val="004C44F8"/>
    <w:rsid w:val="004D1D49"/>
    <w:rsid w:val="004D22B0"/>
    <w:rsid w:val="004F6983"/>
    <w:rsid w:val="004F7136"/>
    <w:rsid w:val="004F7E12"/>
    <w:rsid w:val="00502F94"/>
    <w:rsid w:val="005109ED"/>
    <w:rsid w:val="00513910"/>
    <w:rsid w:val="00515CC7"/>
    <w:rsid w:val="0052154D"/>
    <w:rsid w:val="00524E42"/>
    <w:rsid w:val="00535296"/>
    <w:rsid w:val="005469AD"/>
    <w:rsid w:val="00551FA0"/>
    <w:rsid w:val="00564687"/>
    <w:rsid w:val="00570F76"/>
    <w:rsid w:val="00580A26"/>
    <w:rsid w:val="005879E1"/>
    <w:rsid w:val="005A5E0D"/>
    <w:rsid w:val="005B22DD"/>
    <w:rsid w:val="005C3DA0"/>
    <w:rsid w:val="005D1F66"/>
    <w:rsid w:val="005E06F2"/>
    <w:rsid w:val="005E0994"/>
    <w:rsid w:val="005E1070"/>
    <w:rsid w:val="005E2AE9"/>
    <w:rsid w:val="005F1B35"/>
    <w:rsid w:val="005F40BD"/>
    <w:rsid w:val="0060099B"/>
    <w:rsid w:val="006125DA"/>
    <w:rsid w:val="00615674"/>
    <w:rsid w:val="00622F42"/>
    <w:rsid w:val="006422C8"/>
    <w:rsid w:val="006449B4"/>
    <w:rsid w:val="006503C1"/>
    <w:rsid w:val="0065337F"/>
    <w:rsid w:val="00662362"/>
    <w:rsid w:val="006718A7"/>
    <w:rsid w:val="00671EE7"/>
    <w:rsid w:val="0067732B"/>
    <w:rsid w:val="006808B1"/>
    <w:rsid w:val="0068309D"/>
    <w:rsid w:val="00697508"/>
    <w:rsid w:val="006A2E8B"/>
    <w:rsid w:val="006C0652"/>
    <w:rsid w:val="006C1E5A"/>
    <w:rsid w:val="006C4BC0"/>
    <w:rsid w:val="006C7230"/>
    <w:rsid w:val="006D3EC9"/>
    <w:rsid w:val="006D56AD"/>
    <w:rsid w:val="006E7212"/>
    <w:rsid w:val="006F5062"/>
    <w:rsid w:val="00712EDE"/>
    <w:rsid w:val="007212D5"/>
    <w:rsid w:val="0073275D"/>
    <w:rsid w:val="00734B48"/>
    <w:rsid w:val="007376E1"/>
    <w:rsid w:val="00752427"/>
    <w:rsid w:val="00765592"/>
    <w:rsid w:val="007706E8"/>
    <w:rsid w:val="00773468"/>
    <w:rsid w:val="00776F3A"/>
    <w:rsid w:val="007855CE"/>
    <w:rsid w:val="0078702F"/>
    <w:rsid w:val="00790A14"/>
    <w:rsid w:val="007971AA"/>
    <w:rsid w:val="007A0DDA"/>
    <w:rsid w:val="007A73EB"/>
    <w:rsid w:val="007B55A3"/>
    <w:rsid w:val="007B6557"/>
    <w:rsid w:val="007C04F5"/>
    <w:rsid w:val="007C4F0D"/>
    <w:rsid w:val="007C5FFB"/>
    <w:rsid w:val="007D5C10"/>
    <w:rsid w:val="007E1520"/>
    <w:rsid w:val="007E22BD"/>
    <w:rsid w:val="007E4B46"/>
    <w:rsid w:val="007E5B8B"/>
    <w:rsid w:val="007F1619"/>
    <w:rsid w:val="00800D6B"/>
    <w:rsid w:val="00801D16"/>
    <w:rsid w:val="00833582"/>
    <w:rsid w:val="00836EAF"/>
    <w:rsid w:val="00836EF7"/>
    <w:rsid w:val="00840998"/>
    <w:rsid w:val="00842941"/>
    <w:rsid w:val="00842C0C"/>
    <w:rsid w:val="00847FAA"/>
    <w:rsid w:val="0085745A"/>
    <w:rsid w:val="00857949"/>
    <w:rsid w:val="00857AB6"/>
    <w:rsid w:val="00866772"/>
    <w:rsid w:val="00867B0D"/>
    <w:rsid w:val="00872BFE"/>
    <w:rsid w:val="00876454"/>
    <w:rsid w:val="00882EDB"/>
    <w:rsid w:val="00896D12"/>
    <w:rsid w:val="008A0CDA"/>
    <w:rsid w:val="008A4D25"/>
    <w:rsid w:val="008B1E0F"/>
    <w:rsid w:val="008B644F"/>
    <w:rsid w:val="008C0045"/>
    <w:rsid w:val="008D0038"/>
    <w:rsid w:val="008D376B"/>
    <w:rsid w:val="008D6556"/>
    <w:rsid w:val="008E0D0C"/>
    <w:rsid w:val="008E30B3"/>
    <w:rsid w:val="008E3DED"/>
    <w:rsid w:val="008E66F2"/>
    <w:rsid w:val="008F4ED9"/>
    <w:rsid w:val="00901B16"/>
    <w:rsid w:val="0090416E"/>
    <w:rsid w:val="00916F72"/>
    <w:rsid w:val="0092029F"/>
    <w:rsid w:val="00921F72"/>
    <w:rsid w:val="00922E6D"/>
    <w:rsid w:val="00925196"/>
    <w:rsid w:val="0092599E"/>
    <w:rsid w:val="00932F3C"/>
    <w:rsid w:val="00940117"/>
    <w:rsid w:val="00952809"/>
    <w:rsid w:val="00952E0B"/>
    <w:rsid w:val="00955D66"/>
    <w:rsid w:val="00956D36"/>
    <w:rsid w:val="00961E3C"/>
    <w:rsid w:val="00962673"/>
    <w:rsid w:val="00964D49"/>
    <w:rsid w:val="00972C42"/>
    <w:rsid w:val="00973F90"/>
    <w:rsid w:val="00981E13"/>
    <w:rsid w:val="009857A2"/>
    <w:rsid w:val="009868C2"/>
    <w:rsid w:val="00991937"/>
    <w:rsid w:val="00992358"/>
    <w:rsid w:val="009A0261"/>
    <w:rsid w:val="009B378A"/>
    <w:rsid w:val="009C2E05"/>
    <w:rsid w:val="009D6D69"/>
    <w:rsid w:val="009E1CD0"/>
    <w:rsid w:val="009E3C6E"/>
    <w:rsid w:val="009E5A35"/>
    <w:rsid w:val="009F049F"/>
    <w:rsid w:val="009F3AAF"/>
    <w:rsid w:val="009F405F"/>
    <w:rsid w:val="009F46A3"/>
    <w:rsid w:val="009F6C01"/>
    <w:rsid w:val="00A00EBE"/>
    <w:rsid w:val="00A11798"/>
    <w:rsid w:val="00A12B3A"/>
    <w:rsid w:val="00A243CD"/>
    <w:rsid w:val="00A313CD"/>
    <w:rsid w:val="00A3202C"/>
    <w:rsid w:val="00A32AE3"/>
    <w:rsid w:val="00A43EFB"/>
    <w:rsid w:val="00A5042F"/>
    <w:rsid w:val="00A52A8C"/>
    <w:rsid w:val="00A55844"/>
    <w:rsid w:val="00A660F1"/>
    <w:rsid w:val="00A715BA"/>
    <w:rsid w:val="00A94ACA"/>
    <w:rsid w:val="00A952FE"/>
    <w:rsid w:val="00AA0870"/>
    <w:rsid w:val="00AB5842"/>
    <w:rsid w:val="00AB633B"/>
    <w:rsid w:val="00AC606E"/>
    <w:rsid w:val="00AC74D2"/>
    <w:rsid w:val="00AD522A"/>
    <w:rsid w:val="00AF48DB"/>
    <w:rsid w:val="00B02208"/>
    <w:rsid w:val="00B1373E"/>
    <w:rsid w:val="00B13AD6"/>
    <w:rsid w:val="00B16B97"/>
    <w:rsid w:val="00B177A2"/>
    <w:rsid w:val="00B25689"/>
    <w:rsid w:val="00B33F85"/>
    <w:rsid w:val="00B34917"/>
    <w:rsid w:val="00B60683"/>
    <w:rsid w:val="00B764FB"/>
    <w:rsid w:val="00B76DC6"/>
    <w:rsid w:val="00B904FF"/>
    <w:rsid w:val="00BA46D9"/>
    <w:rsid w:val="00BA7814"/>
    <w:rsid w:val="00BB75B7"/>
    <w:rsid w:val="00BC63B6"/>
    <w:rsid w:val="00BD5667"/>
    <w:rsid w:val="00BD762E"/>
    <w:rsid w:val="00BE0F51"/>
    <w:rsid w:val="00BE39CF"/>
    <w:rsid w:val="00BE5222"/>
    <w:rsid w:val="00BE6EFC"/>
    <w:rsid w:val="00BF3AFC"/>
    <w:rsid w:val="00BF6B66"/>
    <w:rsid w:val="00C0034F"/>
    <w:rsid w:val="00C0487F"/>
    <w:rsid w:val="00C16017"/>
    <w:rsid w:val="00C17361"/>
    <w:rsid w:val="00C36249"/>
    <w:rsid w:val="00C416EB"/>
    <w:rsid w:val="00C6145F"/>
    <w:rsid w:val="00C84A62"/>
    <w:rsid w:val="00C85F7F"/>
    <w:rsid w:val="00C97FD4"/>
    <w:rsid w:val="00CB1C3D"/>
    <w:rsid w:val="00CB4E64"/>
    <w:rsid w:val="00CC1631"/>
    <w:rsid w:val="00CC3F43"/>
    <w:rsid w:val="00CD16F0"/>
    <w:rsid w:val="00CE30E1"/>
    <w:rsid w:val="00D0259B"/>
    <w:rsid w:val="00D3399B"/>
    <w:rsid w:val="00D34F2D"/>
    <w:rsid w:val="00D36F78"/>
    <w:rsid w:val="00D4398A"/>
    <w:rsid w:val="00D5391B"/>
    <w:rsid w:val="00D5709A"/>
    <w:rsid w:val="00D67F31"/>
    <w:rsid w:val="00D71959"/>
    <w:rsid w:val="00D74954"/>
    <w:rsid w:val="00D85D97"/>
    <w:rsid w:val="00D86A14"/>
    <w:rsid w:val="00D914C2"/>
    <w:rsid w:val="00D9777D"/>
    <w:rsid w:val="00D97D10"/>
    <w:rsid w:val="00D97DFB"/>
    <w:rsid w:val="00DA1843"/>
    <w:rsid w:val="00DA262C"/>
    <w:rsid w:val="00DA5122"/>
    <w:rsid w:val="00DB61B7"/>
    <w:rsid w:val="00DB7BBE"/>
    <w:rsid w:val="00DB7FAE"/>
    <w:rsid w:val="00DD10BC"/>
    <w:rsid w:val="00DD2CC5"/>
    <w:rsid w:val="00DD79C3"/>
    <w:rsid w:val="00DE2218"/>
    <w:rsid w:val="00DE6D34"/>
    <w:rsid w:val="00DF3D7F"/>
    <w:rsid w:val="00E02C63"/>
    <w:rsid w:val="00E03C2A"/>
    <w:rsid w:val="00E044ED"/>
    <w:rsid w:val="00E06C0E"/>
    <w:rsid w:val="00E34602"/>
    <w:rsid w:val="00E35B22"/>
    <w:rsid w:val="00E3613B"/>
    <w:rsid w:val="00E418DC"/>
    <w:rsid w:val="00E432D6"/>
    <w:rsid w:val="00E54069"/>
    <w:rsid w:val="00E63EB1"/>
    <w:rsid w:val="00E67543"/>
    <w:rsid w:val="00E74D89"/>
    <w:rsid w:val="00E76C23"/>
    <w:rsid w:val="00E81079"/>
    <w:rsid w:val="00E82E04"/>
    <w:rsid w:val="00E8631C"/>
    <w:rsid w:val="00E92D05"/>
    <w:rsid w:val="00E96100"/>
    <w:rsid w:val="00E9633F"/>
    <w:rsid w:val="00E96396"/>
    <w:rsid w:val="00EA3DF3"/>
    <w:rsid w:val="00EA3F28"/>
    <w:rsid w:val="00EA3FD2"/>
    <w:rsid w:val="00EA5CCD"/>
    <w:rsid w:val="00EA6F90"/>
    <w:rsid w:val="00EB0BC2"/>
    <w:rsid w:val="00EC3680"/>
    <w:rsid w:val="00ED1C33"/>
    <w:rsid w:val="00ED1E35"/>
    <w:rsid w:val="00ED233D"/>
    <w:rsid w:val="00EE1247"/>
    <w:rsid w:val="00EE756D"/>
    <w:rsid w:val="00EE7F5B"/>
    <w:rsid w:val="00EF02C0"/>
    <w:rsid w:val="00EF1B28"/>
    <w:rsid w:val="00EF1C2C"/>
    <w:rsid w:val="00EF1C33"/>
    <w:rsid w:val="00EF1E5C"/>
    <w:rsid w:val="00EF41A7"/>
    <w:rsid w:val="00EF7DA1"/>
    <w:rsid w:val="00F004A1"/>
    <w:rsid w:val="00F0071E"/>
    <w:rsid w:val="00F06FD3"/>
    <w:rsid w:val="00F2761D"/>
    <w:rsid w:val="00F41210"/>
    <w:rsid w:val="00F42950"/>
    <w:rsid w:val="00F4469B"/>
    <w:rsid w:val="00F547FF"/>
    <w:rsid w:val="00F601D6"/>
    <w:rsid w:val="00F66603"/>
    <w:rsid w:val="00F83B9F"/>
    <w:rsid w:val="00F9367F"/>
    <w:rsid w:val="00F970E9"/>
    <w:rsid w:val="00FA11F6"/>
    <w:rsid w:val="00FA6625"/>
    <w:rsid w:val="00FA7729"/>
    <w:rsid w:val="00FB1655"/>
    <w:rsid w:val="00FC3531"/>
    <w:rsid w:val="00FD0D95"/>
    <w:rsid w:val="00FE11F2"/>
    <w:rsid w:val="00FE78E2"/>
    <w:rsid w:val="00FF0D56"/>
    <w:rsid w:val="00FF4C46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D6"/>
    <w:pPr>
      <w:spacing w:after="200" w:line="276" w:lineRule="auto"/>
    </w:pPr>
    <w:rPr>
      <w:rFonts w:ascii="Arial" w:eastAsia="Times New Roman" w:hAnsi="Arial" w:cs="Arial"/>
      <w:color w:val="333333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FF0D56"/>
    <w:rPr>
      <w:rFonts w:cs="Times New Roman"/>
    </w:rPr>
  </w:style>
  <w:style w:type="paragraph" w:styleId="Podnoje">
    <w:name w:val="footer"/>
    <w:basedOn w:val="Normal"/>
    <w:link w:val="PodnojeChar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locked/>
    <w:rsid w:val="00FF0D56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F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FF0D56"/>
    <w:rPr>
      <w:rFonts w:ascii="Tahoma" w:hAnsi="Tahoma" w:cs="Tahoma"/>
      <w:sz w:val="16"/>
      <w:szCs w:val="16"/>
    </w:rPr>
  </w:style>
  <w:style w:type="paragraph" w:customStyle="1" w:styleId="Bezproreda1">
    <w:name w:val="Bez proreda1"/>
    <w:rsid w:val="002F3BB7"/>
    <w:rPr>
      <w:rFonts w:eastAsia="Times New Roman" w:cs="Calibri"/>
      <w:sz w:val="22"/>
      <w:szCs w:val="22"/>
      <w:lang w:eastAsia="en-US"/>
    </w:rPr>
  </w:style>
  <w:style w:type="paragraph" w:styleId="Opisslike">
    <w:name w:val="caption"/>
    <w:basedOn w:val="Normal"/>
    <w:next w:val="Normal"/>
    <w:qFormat/>
    <w:rsid w:val="002F3BB7"/>
    <w:pPr>
      <w:spacing w:line="240" w:lineRule="auto"/>
    </w:pPr>
    <w:rPr>
      <w:b/>
      <w:bCs/>
      <w:color w:val="4F81BD"/>
      <w:sz w:val="18"/>
      <w:szCs w:val="18"/>
    </w:rPr>
  </w:style>
  <w:style w:type="character" w:styleId="Hiperveza">
    <w:name w:val="Hyperlink"/>
    <w:rsid w:val="00432B27"/>
    <w:rPr>
      <w:rFonts w:cs="Times New Roman"/>
      <w:color w:val="0000FF"/>
      <w:u w:val="single"/>
    </w:rPr>
  </w:style>
  <w:style w:type="character" w:styleId="Brojstranice">
    <w:name w:val="page number"/>
    <w:rsid w:val="00E54069"/>
    <w:rPr>
      <w:rFonts w:cs="Times New Roman"/>
    </w:rPr>
  </w:style>
  <w:style w:type="character" w:customStyle="1" w:styleId="CharChar1">
    <w:name w:val="Char Char1"/>
    <w:rsid w:val="00961E3C"/>
    <w:rPr>
      <w:rFonts w:cs="Times New Roman"/>
    </w:rPr>
  </w:style>
  <w:style w:type="paragraph" w:styleId="Bezproreda">
    <w:name w:val="No Spacing"/>
    <w:uiPriority w:val="1"/>
    <w:qFormat/>
    <w:rsid w:val="007971AA"/>
    <w:rPr>
      <w:rFonts w:ascii="Arial" w:eastAsia="Times New Roman" w:hAnsi="Arial" w:cs="Arial"/>
      <w:color w:val="333333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3F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D6"/>
    <w:pPr>
      <w:spacing w:after="200" w:line="276" w:lineRule="auto"/>
    </w:pPr>
    <w:rPr>
      <w:rFonts w:ascii="Arial" w:eastAsia="Times New Roman" w:hAnsi="Arial" w:cs="Arial"/>
      <w:color w:val="333333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FF0D56"/>
    <w:rPr>
      <w:rFonts w:cs="Times New Roman"/>
    </w:rPr>
  </w:style>
  <w:style w:type="paragraph" w:styleId="Podnoje">
    <w:name w:val="footer"/>
    <w:basedOn w:val="Normal"/>
    <w:link w:val="PodnojeChar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locked/>
    <w:rsid w:val="00FF0D56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F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FF0D56"/>
    <w:rPr>
      <w:rFonts w:ascii="Tahoma" w:hAnsi="Tahoma" w:cs="Tahoma"/>
      <w:sz w:val="16"/>
      <w:szCs w:val="16"/>
    </w:rPr>
  </w:style>
  <w:style w:type="paragraph" w:customStyle="1" w:styleId="Bezproreda1">
    <w:name w:val="Bez proreda1"/>
    <w:rsid w:val="002F3BB7"/>
    <w:rPr>
      <w:rFonts w:eastAsia="Times New Roman" w:cs="Calibri"/>
      <w:sz w:val="22"/>
      <w:szCs w:val="22"/>
      <w:lang w:eastAsia="en-US"/>
    </w:rPr>
  </w:style>
  <w:style w:type="paragraph" w:styleId="Opisslike">
    <w:name w:val="caption"/>
    <w:basedOn w:val="Normal"/>
    <w:next w:val="Normal"/>
    <w:qFormat/>
    <w:rsid w:val="002F3BB7"/>
    <w:pPr>
      <w:spacing w:line="240" w:lineRule="auto"/>
    </w:pPr>
    <w:rPr>
      <w:b/>
      <w:bCs/>
      <w:color w:val="4F81BD"/>
      <w:sz w:val="18"/>
      <w:szCs w:val="18"/>
    </w:rPr>
  </w:style>
  <w:style w:type="character" w:styleId="Hiperveza">
    <w:name w:val="Hyperlink"/>
    <w:rsid w:val="00432B27"/>
    <w:rPr>
      <w:rFonts w:cs="Times New Roman"/>
      <w:color w:val="0000FF"/>
      <w:u w:val="single"/>
    </w:rPr>
  </w:style>
  <w:style w:type="character" w:styleId="Brojstranice">
    <w:name w:val="page number"/>
    <w:rsid w:val="00E54069"/>
    <w:rPr>
      <w:rFonts w:cs="Times New Roman"/>
    </w:rPr>
  </w:style>
  <w:style w:type="character" w:customStyle="1" w:styleId="CharChar1">
    <w:name w:val="Char Char1"/>
    <w:rsid w:val="00961E3C"/>
    <w:rPr>
      <w:rFonts w:cs="Times New Roman"/>
    </w:rPr>
  </w:style>
  <w:style w:type="paragraph" w:styleId="Bezproreda">
    <w:name w:val="No Spacing"/>
    <w:uiPriority w:val="1"/>
    <w:qFormat/>
    <w:rsid w:val="007971AA"/>
    <w:rPr>
      <w:rFonts w:ascii="Arial" w:eastAsia="Times New Roman" w:hAnsi="Arial" w:cs="Arial"/>
      <w:color w:val="333333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3F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anduric.MPRH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858B4-CDDA-4945-80DF-6669D7A9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2</TotalTime>
  <Pages>2</Pages>
  <Words>217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 - TDU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Vladimir Pandurić</dc:creator>
  <cp:lastModifiedBy>Ivana Duždević</cp:lastModifiedBy>
  <cp:revision>4</cp:revision>
  <cp:lastPrinted>2023-12-01T11:25:00Z</cp:lastPrinted>
  <dcterms:created xsi:type="dcterms:W3CDTF">2023-12-01T10:54:00Z</dcterms:created>
  <dcterms:modified xsi:type="dcterms:W3CDTF">2023-12-01T11:25:00Z</dcterms:modified>
</cp:coreProperties>
</file>